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24" w:rsidRDefault="002B1424" w:rsidP="002042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602C2D">
        <w:rPr>
          <w:b/>
        </w:rPr>
        <w:t>20:79:05:04. Information file.</w:t>
      </w:r>
      <w:r>
        <w:t xml:space="preserve"> The board shall keep an information file on each complaint filed with the board. The information in each complaint file shall contain complete, current, and accurate information regarding the complaint and final action taken.</w:t>
      </w:r>
    </w:p>
    <w:p w:rsidR="002B1424" w:rsidRDefault="002B1424" w:rsidP="002042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2B1424" w:rsidRPr="004822FB" w:rsidRDefault="002B1424" w:rsidP="002042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822FB">
        <w:tab/>
      </w:r>
      <w:r w:rsidRPr="00977549">
        <w:rPr>
          <w:b/>
        </w:rPr>
        <w:t>Source:</w:t>
      </w:r>
      <w:r w:rsidRPr="004822FB">
        <w:t xml:space="preserve"> 39 SDR 220, effective June 27, 2013.</w:t>
      </w:r>
    </w:p>
    <w:p w:rsidR="002B1424" w:rsidRPr="004822FB" w:rsidRDefault="002B1424" w:rsidP="002042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822FB">
        <w:tab/>
      </w:r>
      <w:r w:rsidRPr="00977549">
        <w:rPr>
          <w:b/>
        </w:rPr>
        <w:t>General Authority:</w:t>
      </w:r>
      <w:r w:rsidRPr="004822FB">
        <w:t xml:space="preserve"> SDCL 36-37-12.</w:t>
      </w:r>
    </w:p>
    <w:p w:rsidR="002B1424" w:rsidRPr="004822FB" w:rsidRDefault="002B1424" w:rsidP="002042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822FB">
        <w:tab/>
      </w:r>
      <w:r w:rsidRPr="00977549">
        <w:rPr>
          <w:b/>
        </w:rPr>
        <w:t>Law Implemented:</w:t>
      </w:r>
      <w:r w:rsidRPr="004822FB">
        <w:t xml:space="preserve"> SDCL 36-37-12.</w:t>
      </w:r>
    </w:p>
    <w:p w:rsidR="002B1424" w:rsidRDefault="002B1424" w:rsidP="002042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2B142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42BA"/>
    <w:rsid w:val="00086AE4"/>
    <w:rsid w:val="002042BA"/>
    <w:rsid w:val="002B1424"/>
    <w:rsid w:val="00477B21"/>
    <w:rsid w:val="004822FB"/>
    <w:rsid w:val="00602C2D"/>
    <w:rsid w:val="008B09BA"/>
    <w:rsid w:val="00977549"/>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55</Words>
  <Characters>319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2013-07-02T15:01:00Z</dcterms:created>
  <dcterms:modified xsi:type="dcterms:W3CDTF">2013-07-02T15:02:00Z</dcterms:modified>
</cp:coreProperties>
</file>