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0" w:rsidRPr="00AF7C15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AF7C15">
        <w:rPr>
          <w:b/>
        </w:rPr>
        <w:t>CHAPTER 20:81:01</w:t>
      </w:r>
    </w:p>
    <w:p w:rsidR="006C5E40" w:rsidRPr="00AF7C15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6C5E40" w:rsidRPr="00AF7C15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AF7C15">
        <w:rPr>
          <w:b/>
        </w:rPr>
        <w:t>GENERAL PROVISIONS</w:t>
      </w:r>
    </w:p>
    <w:p w:rsidR="006C5E40" w:rsidRPr="00AF7C15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6C5E40" w:rsidRPr="00AF7C15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6C5E40" w:rsidRPr="00D2443A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20:81:01:01</w:t>
      </w:r>
      <w:r>
        <w:tab/>
      </w:r>
      <w:r>
        <w:tab/>
        <w:t>Definitions.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20:81:01:02</w:t>
      </w:r>
      <w:r>
        <w:tab/>
      </w:r>
      <w:r>
        <w:tab/>
        <w:t>General applicability.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20:81:01:03</w:t>
      </w:r>
      <w:r>
        <w:tab/>
      </w:r>
      <w:r>
        <w:tab/>
        <w:t>Contest approval required.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20:81:01:04</w:t>
      </w:r>
      <w:r>
        <w:tab/>
      </w:r>
      <w:r>
        <w:tab/>
        <w:t>Prohibited contests.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20:81:01:05</w:t>
      </w:r>
      <w:r>
        <w:tab/>
      </w:r>
      <w:r>
        <w:tab/>
        <w:t>Mismatched bouts prohibited.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20:81:01:06</w:t>
      </w:r>
      <w:r>
        <w:tab/>
      </w:r>
      <w:r>
        <w:tab/>
        <w:t>Pregnancy testing.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20:81:01:07</w:t>
      </w:r>
      <w:r>
        <w:tab/>
      </w:r>
      <w:r>
        <w:tab/>
        <w:t>Officials designated by Commission.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20:81:01:08</w:t>
      </w:r>
      <w:r>
        <w:tab/>
      </w:r>
      <w:r>
        <w:tab/>
        <w:t>Financial interests and arrangements.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20:81:01:09</w:t>
      </w:r>
      <w:r>
        <w:tab/>
      </w:r>
      <w:r>
        <w:tab/>
        <w:t>Bout contracts -- Requirements.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20:81:01:10</w:t>
      </w:r>
      <w:r>
        <w:tab/>
      </w:r>
      <w:r>
        <w:tab/>
        <w:t>Safety requirements -- Medical and other safeguards.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20:81:01:11</w:t>
      </w:r>
      <w:r>
        <w:tab/>
      </w:r>
      <w:r>
        <w:tab/>
        <w:t>Registrations and licenses -- Requirements and terms.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20:81:01:12</w:t>
      </w:r>
      <w:r>
        <w:tab/>
      </w:r>
      <w:r>
        <w:tab/>
        <w:t>Grounds for denial.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20:81:01:13</w:t>
      </w:r>
      <w:r>
        <w:tab/>
      </w:r>
      <w:r>
        <w:tab/>
        <w:t>Change of name, address or telephone of registrant or licensee.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20:81:01:14</w:t>
      </w:r>
      <w:r>
        <w:tab/>
      </w:r>
      <w:r>
        <w:tab/>
        <w:t>Recognition of actions of other jurisdictions.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20:81:01:15</w:t>
      </w:r>
      <w:r>
        <w:tab/>
      </w:r>
      <w:r>
        <w:tab/>
        <w:t>Sham or collusive contests prohibited.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20:81:01:16</w:t>
      </w:r>
      <w:r>
        <w:tab/>
      </w:r>
      <w:r>
        <w:tab/>
        <w:t>Drug testing.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20:81:01:17</w:t>
      </w:r>
      <w:r>
        <w:tab/>
      </w:r>
      <w:r>
        <w:tab/>
        <w:t>Disciplinary action.</w:t>
      </w: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C5E40" w:rsidRDefault="006C5E40" w:rsidP="00AD7F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C5E4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FE7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DA9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40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D7FE7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AF7C15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43A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122</Words>
  <Characters>698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2014-07-25T15:05:00Z</dcterms:created>
  <dcterms:modified xsi:type="dcterms:W3CDTF">2014-07-28T14:48:00Z</dcterms:modified>
</cp:coreProperties>
</file>