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bookmarkStart w:id="0" w:name="_GoBack"/>
      <w:bookmarkEnd w:id="0"/>
      <w:r>
        <w:tab/>
      </w:r>
      <w:r w:rsidRPr="005D4F84">
        <w:rPr>
          <w:b/>
        </w:rPr>
        <w:t>20:81:0</w:t>
      </w:r>
      <w:r>
        <w:rPr>
          <w:b/>
        </w:rPr>
        <w:t>1</w:t>
      </w:r>
      <w:r w:rsidRPr="005D4F84">
        <w:rPr>
          <w:b/>
        </w:rPr>
        <w:t>:03.  Contest approval required.</w:t>
      </w:r>
      <w:r>
        <w:t xml:space="preserve"> No contest may be held without the approval of the Commission. Requests for approval of a contest must be submitted to the Commission at least thirty business days prior to the date of the contest. A request for approval must be submitted on a form prescribed by the Commission.</w:t>
      </w:r>
    </w:p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2014; 42 SDR 101, effective January 7, 2016.</w:t>
      </w:r>
    </w:p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42-12-10(1).</w:t>
      </w:r>
    </w:p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42-12-10(1).</w:t>
      </w:r>
    </w:p>
    <w:p w:rsidR="00956CE7" w:rsidRDefault="00956CE7" w:rsidP="001D7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56CE7" w:rsidSect="0095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A0"/>
    <w:rsid w:val="001D71A0"/>
    <w:rsid w:val="005D4F84"/>
    <w:rsid w:val="00956CE7"/>
    <w:rsid w:val="00AE662A"/>
    <w:rsid w:val="00CD5A25"/>
    <w:rsid w:val="00DF45C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2015-12-28T22:08:00Z</dcterms:created>
  <dcterms:modified xsi:type="dcterms:W3CDTF">2015-12-28T22:08:00Z</dcterms:modified>
</cp:coreProperties>
</file>