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A89">
        <w:rPr>
          <w:rFonts w:ascii="Times New Roman" w:hAnsi="Times New Roman"/>
          <w:b/>
          <w:sz w:val="24"/>
          <w:szCs w:val="24"/>
        </w:rPr>
        <w:t>CHAPTER 20:82:01</w:t>
      </w: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A89">
        <w:rPr>
          <w:rFonts w:ascii="Times New Roman" w:hAnsi="Times New Roman"/>
          <w:b/>
          <w:sz w:val="24"/>
          <w:szCs w:val="24"/>
        </w:rPr>
        <w:t>DEFINITIONS</w:t>
      </w: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89">
        <w:rPr>
          <w:rFonts w:ascii="Times New Roman" w:hAnsi="Times New Roman"/>
          <w:sz w:val="24"/>
          <w:szCs w:val="24"/>
        </w:rPr>
        <w:t>Section</w:t>
      </w: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89">
        <w:rPr>
          <w:rFonts w:ascii="Times New Roman" w:hAnsi="Times New Roman"/>
          <w:sz w:val="24"/>
          <w:szCs w:val="24"/>
        </w:rPr>
        <w:t>20:82:01:01</w:t>
      </w:r>
      <w:r w:rsidRPr="00CE7A89">
        <w:rPr>
          <w:rFonts w:ascii="Times New Roman" w:hAnsi="Times New Roman"/>
          <w:sz w:val="24"/>
          <w:szCs w:val="24"/>
        </w:rPr>
        <w:tab/>
      </w:r>
      <w:r w:rsidRPr="00CE7A89">
        <w:rPr>
          <w:rFonts w:ascii="Times New Roman" w:hAnsi="Times New Roman"/>
          <w:sz w:val="24"/>
          <w:szCs w:val="24"/>
        </w:rPr>
        <w:tab/>
        <w:t>Definitions.</w:t>
      </w: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AE5" w:rsidRPr="00CE7A89" w:rsidRDefault="00087AE5" w:rsidP="00CE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7AE5" w:rsidRPr="00CE7A89" w:rsidSect="0008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A89"/>
    <w:rsid w:val="00087AE5"/>
    <w:rsid w:val="001C426C"/>
    <w:rsid w:val="00394A72"/>
    <w:rsid w:val="004267C8"/>
    <w:rsid w:val="005F3BBA"/>
    <w:rsid w:val="00711039"/>
    <w:rsid w:val="007C6A5F"/>
    <w:rsid w:val="008479CD"/>
    <w:rsid w:val="00893D37"/>
    <w:rsid w:val="009043F7"/>
    <w:rsid w:val="009466B1"/>
    <w:rsid w:val="009E1F28"/>
    <w:rsid w:val="00AD6075"/>
    <w:rsid w:val="00BA1BAD"/>
    <w:rsid w:val="00C275EE"/>
    <w:rsid w:val="00C824D7"/>
    <w:rsid w:val="00CE7A89"/>
    <w:rsid w:val="00D43492"/>
    <w:rsid w:val="00EC7266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2015-05-20T21:12:00Z</dcterms:created>
  <dcterms:modified xsi:type="dcterms:W3CDTF">2015-05-20T21:13:00Z</dcterms:modified>
</cp:coreProperties>
</file>