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90" w:rsidRDefault="006A6D90" w:rsidP="003B00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22:</w:t>
      </w:r>
      <w:smartTag w:uri="urn:schemas-microsoft-com:office:smarttags" w:element="time">
        <w:smartTagPr>
          <w:attr w:name="Hour" w:val="13"/>
          <w:attr w:name="Minute" w:val="1"/>
        </w:smartTagPr>
        <w:r>
          <w:rPr>
            <w:rFonts w:ascii="Times New Roman" w:hAnsi="Times New Roman"/>
            <w:b/>
            <w:sz w:val="24"/>
          </w:rPr>
          <w:t>01:01</w:t>
        </w:r>
      </w:smartTag>
    </w:p>
    <w:p w:rsidR="006A6D90" w:rsidRDefault="006A6D90" w:rsidP="003B00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A6D90" w:rsidRDefault="006A6D90" w:rsidP="003B00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6A6D90" w:rsidRDefault="006A6D90" w:rsidP="003B00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A6D90" w:rsidRDefault="006A6D90" w:rsidP="003B00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A6D90" w:rsidRDefault="006A6D90" w:rsidP="003B00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A6D90" w:rsidRDefault="006A6D90" w:rsidP="003B00D6">
      <w:pPr>
        <w:tabs>
          <w:tab w:val="left" w:pos="576"/>
          <w:tab w:val="left" w:pos="864"/>
          <w:tab w:val="left" w:pos="1296"/>
          <w:tab w:val="left" w:pos="1620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2"/>
        </w:smartTagPr>
        <w:r>
          <w:rPr>
            <w:rFonts w:ascii="Times New Roman" w:hAnsi="Times New Roman"/>
            <w:sz w:val="24"/>
          </w:rPr>
          <w:t>22:01:01:01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6A6D90" w:rsidRDefault="006A6D90" w:rsidP="003B00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2"/>
          <w:attr w:name="Minute" w:val="1"/>
        </w:smartTagPr>
        <w:r>
          <w:rPr>
            <w:rFonts w:ascii="Times New Roman" w:hAnsi="Times New Roman"/>
            <w:sz w:val="24"/>
          </w:rPr>
          <w:t>22:01:01:02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Board meetings -- Majority vote required.</w:t>
      </w:r>
    </w:p>
    <w:p w:rsidR="006A6D90" w:rsidRDefault="006A6D90" w:rsidP="003B00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2"/>
        </w:smartTagPr>
        <w:r>
          <w:rPr>
            <w:rFonts w:ascii="Times New Roman" w:hAnsi="Times New Roman"/>
            <w:sz w:val="24"/>
          </w:rPr>
          <w:t>22:01:01:03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Conflict of interest.</w:t>
      </w:r>
    </w:p>
    <w:p w:rsidR="006A6D90" w:rsidRDefault="006A6D90" w:rsidP="003B00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2"/>
        </w:smartTagPr>
        <w:r>
          <w:rPr>
            <w:rFonts w:ascii="Times New Roman" w:hAnsi="Times New Roman"/>
            <w:sz w:val="24"/>
          </w:rPr>
          <w:t>22:01:01:04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Population -- Federal census.</w:t>
      </w:r>
    </w:p>
    <w:p w:rsidR="006A6D90" w:rsidRDefault="006A6D90" w:rsidP="003B00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2"/>
          <w:attr w:name="Minute" w:val="1"/>
        </w:smartTagPr>
        <w:r>
          <w:rPr>
            <w:rFonts w:ascii="Times New Roman" w:hAnsi="Times New Roman"/>
            <w:sz w:val="24"/>
          </w:rPr>
          <w:t>22:01:01:05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Assessed values factored to 100 percent.</w:t>
      </w:r>
    </w:p>
    <w:p w:rsidR="006A6D90" w:rsidRDefault="006A6D90" w:rsidP="003B00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A</w:t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County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Population</w:t>
          </w:r>
        </w:smartTag>
      </w:smartTag>
      <w:r>
        <w:rPr>
          <w:rFonts w:ascii="Times New Roman" w:hAnsi="Times New Roman"/>
          <w:sz w:val="24"/>
        </w:rPr>
        <w:t xml:space="preserve"> Figures.</w:t>
      </w:r>
    </w:p>
    <w:p w:rsidR="006A6D90" w:rsidRDefault="006A6D90" w:rsidP="003B00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A6D90" w:rsidRDefault="006A6D90" w:rsidP="003B00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A6D90" w:rsidSect="006A6D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522EF"/>
    <w:rsid w:val="0029344D"/>
    <w:rsid w:val="002B1A53"/>
    <w:rsid w:val="002B626E"/>
    <w:rsid w:val="002C74CD"/>
    <w:rsid w:val="00340F23"/>
    <w:rsid w:val="00362647"/>
    <w:rsid w:val="003908FC"/>
    <w:rsid w:val="003B00D6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A6D90"/>
    <w:rsid w:val="006F473A"/>
    <w:rsid w:val="007054C8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0D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lrpr15454</dc:creator>
  <cp:keywords/>
  <dc:description/>
  <cp:lastModifiedBy>lrpr15454</cp:lastModifiedBy>
  <cp:revision>2</cp:revision>
  <dcterms:created xsi:type="dcterms:W3CDTF">2004-07-13T15:27:00Z</dcterms:created>
  <dcterms:modified xsi:type="dcterms:W3CDTF">2004-10-06T20:04:00Z</dcterms:modified>
</cp:coreProperties>
</file>