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27" w:rsidRDefault="00AE4C27" w:rsidP="00F73E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22:02:02</w:t>
      </w:r>
    </w:p>
    <w:p w:rsidR="00AE4C27" w:rsidRDefault="00AE4C27" w:rsidP="00F73E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AE4C27" w:rsidRDefault="00AE4C27" w:rsidP="00F73E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REIMBURSEMENTS</w:t>
      </w:r>
    </w:p>
    <w:p w:rsidR="00AE4C27" w:rsidRDefault="00AE4C27" w:rsidP="00F73E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E4C27" w:rsidRDefault="00AE4C27" w:rsidP="00F73E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E4C27" w:rsidRDefault="00AE4C27" w:rsidP="00F73E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E4C27" w:rsidRDefault="00AE4C27" w:rsidP="00F73E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22:02:02:01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Board meetings.</w:t>
      </w:r>
    </w:p>
    <w:p w:rsidR="00AE4C27" w:rsidRDefault="00AE4C27" w:rsidP="00F73E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22:02:02:02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Board member conflict of interest.</w:t>
      </w:r>
    </w:p>
    <w:p w:rsidR="00AE4C27" w:rsidRDefault="00AE4C27" w:rsidP="00F73E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22:02:02:03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imminent claim -- Deadline for notifying board of amount of delayed claim.</w:t>
      </w:r>
    </w:p>
    <w:p w:rsidR="00AE4C27" w:rsidRDefault="00AE4C27" w:rsidP="00F73E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22:02:02:04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Determination of 12-month period.</w:t>
      </w:r>
    </w:p>
    <w:p w:rsidR="00AE4C27" w:rsidRDefault="00AE4C27" w:rsidP="00F73E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22:02:02:05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for reimbursement -- Evidence of payment.</w:t>
      </w:r>
    </w:p>
    <w:p w:rsidR="00AE4C27" w:rsidRDefault="00AE4C27" w:rsidP="00F73E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22:02:02:06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Claim approval process.</w:t>
      </w:r>
    </w:p>
    <w:p w:rsidR="00AE4C27" w:rsidRDefault="00AE4C27" w:rsidP="00F73E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22:02:02:07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Reasons for claim denial.</w:t>
      </w:r>
    </w:p>
    <w:p w:rsidR="00AE4C27" w:rsidRDefault="00AE4C27" w:rsidP="00F73E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22:02:02:08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Payment limits.</w:t>
      </w:r>
    </w:p>
    <w:p w:rsidR="00AE4C27" w:rsidRDefault="00AE4C27" w:rsidP="00F73E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22:02:02:09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Repayment to CCPR fund if county collects on claims.</w:t>
      </w:r>
    </w:p>
    <w:p w:rsidR="00AE4C27" w:rsidRDefault="00AE4C27" w:rsidP="00F73E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22:02:02:10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County to pursue third-party payment sources.</w:t>
      </w:r>
    </w:p>
    <w:p w:rsidR="00AE4C27" w:rsidRDefault="00AE4C27" w:rsidP="00F73E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E4C27" w:rsidRDefault="00AE4C27" w:rsidP="00F73E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E4C27" w:rsidSect="00CA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EDE"/>
    <w:rsid w:val="000C2028"/>
    <w:rsid w:val="00AE4C27"/>
    <w:rsid w:val="00CA70E5"/>
    <w:rsid w:val="00E23963"/>
    <w:rsid w:val="00F7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DE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84</Words>
  <Characters>480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2009-08-25T19:10:00Z</dcterms:created>
  <dcterms:modified xsi:type="dcterms:W3CDTF">2009-08-25T19:13:00Z</dcterms:modified>
</cp:coreProperties>
</file>