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22:02:03</w:t>
      </w: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ASSESSMENTS</w:t>
      </w: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report to board.</w:t>
      </w: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assessments.</w:t>
      </w: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Supplemental assessments.</w:t>
      </w: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assessments.</w:t>
      </w: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to pay assessment.</w:t>
      </w: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305E6" w:rsidRDefault="00D305E6" w:rsidP="00F34B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305E6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71"/>
    <w:rsid w:val="000C2028"/>
    <w:rsid w:val="00CA70E5"/>
    <w:rsid w:val="00D305E6"/>
    <w:rsid w:val="00E23963"/>
    <w:rsid w:val="00F3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7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2009-08-25T19:19:00Z</dcterms:created>
  <dcterms:modified xsi:type="dcterms:W3CDTF">2009-08-25T19:19:00Z</dcterms:modified>
</cp:coreProperties>
</file>