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b/>
            <w:sz w:val="24"/>
          </w:rPr>
          <w:t>03:04</w:t>
        </w:r>
      </w:smartTag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3FBC" w:rsidRDefault="00B93FBC" w:rsidP="005E0719">
      <w:pPr>
        <w:pStyle w:val="Heading1"/>
        <w:jc w:val="both"/>
      </w:pPr>
      <w:r>
        <w:t>Section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24:03:04:01 to 24:03:04:08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24:03:04:08.01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24:03:04:09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24:03:04:10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24:03:04:11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24:03:04:12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24:03:04:13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24:03:04:14 and 24:03:04:15</w:t>
      </w:r>
      <w:r>
        <w:rPr>
          <w:rFonts w:ascii="Times New Roman" w:hAnsi="Times New Roman"/>
          <w:sz w:val="24"/>
        </w:rPr>
        <w:tab/>
        <w:t>Transferred.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24:03:04:15.01 to 24:03:04:18</w:t>
      </w:r>
      <w:r>
        <w:rPr>
          <w:rFonts w:ascii="Times New Roman" w:hAnsi="Times New Roman"/>
          <w:sz w:val="24"/>
        </w:rPr>
        <w:tab/>
        <w:t>Repealed.</w:t>
      </w:r>
    </w:p>
    <w:p w:rsidR="00B93FBC" w:rsidRPr="00BA3887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24:03:04:19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 w:rsidRPr="00BA3887">
        <w:rPr>
          <w:rFonts w:ascii="Times New Roman" w:hAnsi="Times New Roman"/>
          <w:sz w:val="24"/>
          <w:szCs w:val="24"/>
        </w:rPr>
        <w:t>Transferr</w:t>
      </w:r>
      <w:r>
        <w:rPr>
          <w:rFonts w:ascii="Times New Roman" w:hAnsi="Times New Roman"/>
          <w:sz w:val="24"/>
          <w:szCs w:val="24"/>
        </w:rPr>
        <w:t>ed</w:t>
      </w:r>
      <w:r w:rsidRPr="00BA3887">
        <w:rPr>
          <w:rFonts w:ascii="Times New Roman" w:hAnsi="Times New Roman"/>
          <w:sz w:val="24"/>
          <w:szCs w:val="24"/>
        </w:rPr>
        <w:t>.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24:03:04:20 to 24:03:04:24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3FBC" w:rsidRDefault="00B93FBC" w:rsidP="005E07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3FBC" w:rsidSect="00B93F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8673F"/>
    <w:rsid w:val="000B7545"/>
    <w:rsid w:val="000C11D1"/>
    <w:rsid w:val="000D0E24"/>
    <w:rsid w:val="000E5293"/>
    <w:rsid w:val="000F0480"/>
    <w:rsid w:val="00114090"/>
    <w:rsid w:val="00127B24"/>
    <w:rsid w:val="001930B6"/>
    <w:rsid w:val="00195E31"/>
    <w:rsid w:val="001B7C4D"/>
    <w:rsid w:val="001D3F0A"/>
    <w:rsid w:val="001F7C12"/>
    <w:rsid w:val="00214802"/>
    <w:rsid w:val="002168E8"/>
    <w:rsid w:val="002237D1"/>
    <w:rsid w:val="00245C61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84650"/>
    <w:rsid w:val="003C1399"/>
    <w:rsid w:val="003C788A"/>
    <w:rsid w:val="003F3D85"/>
    <w:rsid w:val="00442B8F"/>
    <w:rsid w:val="00443059"/>
    <w:rsid w:val="004578F1"/>
    <w:rsid w:val="0047776D"/>
    <w:rsid w:val="004915EE"/>
    <w:rsid w:val="004F0AE8"/>
    <w:rsid w:val="004F3560"/>
    <w:rsid w:val="004F5FC6"/>
    <w:rsid w:val="004F66E0"/>
    <w:rsid w:val="004F6F19"/>
    <w:rsid w:val="00521134"/>
    <w:rsid w:val="005222BA"/>
    <w:rsid w:val="00530E97"/>
    <w:rsid w:val="00551A3F"/>
    <w:rsid w:val="00556ED7"/>
    <w:rsid w:val="005E0719"/>
    <w:rsid w:val="005E5F82"/>
    <w:rsid w:val="005F2C09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635E3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04835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E02C7"/>
    <w:rsid w:val="00AF5B13"/>
    <w:rsid w:val="00B44374"/>
    <w:rsid w:val="00B83900"/>
    <w:rsid w:val="00B93FBC"/>
    <w:rsid w:val="00BA2D56"/>
    <w:rsid w:val="00BA3887"/>
    <w:rsid w:val="00BB6B68"/>
    <w:rsid w:val="00BD7CAE"/>
    <w:rsid w:val="00BF3B10"/>
    <w:rsid w:val="00C33011"/>
    <w:rsid w:val="00C51418"/>
    <w:rsid w:val="00C620E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75F8E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E8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719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AA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24:03:04</dc:title>
  <dc:subject/>
  <dc:creator>lrpr14533</dc:creator>
  <cp:keywords/>
  <dc:description/>
  <cp:lastModifiedBy>lrpr14533</cp:lastModifiedBy>
  <cp:revision>2</cp:revision>
  <dcterms:created xsi:type="dcterms:W3CDTF">2005-05-27T21:03:00Z</dcterms:created>
  <dcterms:modified xsi:type="dcterms:W3CDTF">2005-05-27T21:03:00Z</dcterms:modified>
</cp:coreProperties>
</file>