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C" w:rsidRDefault="00C1652C" w:rsidP="006F2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6"/>
          <w:attr w:name="Hour" w:val="15"/>
        </w:smartTagPr>
        <w:r>
          <w:rPr>
            <w:rFonts w:ascii="Times New Roman" w:hAnsi="Times New Roman"/>
            <w:b/>
            <w:sz w:val="24"/>
          </w:rPr>
          <w:t>03:06</w:t>
        </w:r>
      </w:smartTag>
    </w:p>
    <w:p w:rsidR="00C1652C" w:rsidRDefault="00C1652C" w:rsidP="006F2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1652C" w:rsidRDefault="00C1652C" w:rsidP="006F2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CURRICULUM</w:t>
      </w:r>
    </w:p>
    <w:p w:rsidR="00C1652C" w:rsidRPr="00593ADC" w:rsidRDefault="00C1652C" w:rsidP="006F2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1652C" w:rsidRPr="00593ADC" w:rsidRDefault="00C1652C" w:rsidP="006F2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1652C" w:rsidRDefault="00C1652C" w:rsidP="006F2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1652C" w:rsidRDefault="00C1652C" w:rsidP="006F2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24:03:06:01 to 24:03:06:04.01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C1652C" w:rsidRDefault="00C1652C" w:rsidP="006F2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24:03:06:05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C1652C" w:rsidRDefault="00C1652C" w:rsidP="006F2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24:03:06:05.01 to 24:03:06:06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C1652C" w:rsidRDefault="00C1652C" w:rsidP="006F2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24:03:06:06.01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C1652C" w:rsidRDefault="00C1652C" w:rsidP="006F2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24:03:06:06.02 to 24:03:06:06.05</w:t>
      </w:r>
      <w:r>
        <w:rPr>
          <w:rFonts w:ascii="Times New Roman" w:hAnsi="Times New Roman"/>
          <w:sz w:val="24"/>
        </w:rPr>
        <w:tab/>
        <w:t>Repealed.</w:t>
      </w:r>
    </w:p>
    <w:p w:rsidR="00C1652C" w:rsidRDefault="00C1652C" w:rsidP="006F2871">
      <w:pPr>
        <w:pStyle w:val="BodyText2"/>
      </w:pPr>
      <w:r>
        <w:t>24:03:06:06.06 and 24:03:06:06.07</w:t>
      </w:r>
      <w:r>
        <w:tab/>
        <w:t>Transferred.</w:t>
      </w:r>
    </w:p>
    <w:p w:rsidR="00C1652C" w:rsidRDefault="00C1652C" w:rsidP="006F2871">
      <w:pPr>
        <w:pStyle w:val="BodyText2"/>
      </w:pPr>
      <w:r>
        <w:t>24:03:06:07 to 24:03:06:07.02</w:t>
      </w:r>
      <w:r>
        <w:tab/>
      </w:r>
      <w:r>
        <w:tab/>
        <w:t>Repealed.</w:t>
      </w:r>
    </w:p>
    <w:p w:rsidR="00C1652C" w:rsidRDefault="00C1652C" w:rsidP="006F2871">
      <w:pPr>
        <w:pStyle w:val="BodyText2"/>
      </w:pPr>
      <w:r>
        <w:t>24:03:06:07.03</w:t>
      </w:r>
      <w:r>
        <w:tab/>
      </w:r>
      <w:r>
        <w:tab/>
      </w:r>
      <w:r>
        <w:tab/>
      </w:r>
      <w:r>
        <w:tab/>
      </w:r>
      <w:r>
        <w:tab/>
      </w:r>
      <w:r>
        <w:tab/>
        <w:t>Transferred.</w:t>
      </w:r>
    </w:p>
    <w:p w:rsidR="00C1652C" w:rsidRDefault="00C1652C" w:rsidP="006F2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24:03:06:08 and 24:03:06:08.01</w:t>
      </w:r>
      <w:r>
        <w:rPr>
          <w:rFonts w:ascii="Times New Roman" w:hAnsi="Times New Roman"/>
          <w:sz w:val="24"/>
        </w:rPr>
        <w:tab/>
        <w:t>Repealed.</w:t>
      </w:r>
    </w:p>
    <w:p w:rsidR="00C1652C" w:rsidRDefault="00C1652C" w:rsidP="006F2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24:03:06:09 and 24:03:06:10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C1652C" w:rsidRDefault="00C1652C" w:rsidP="006F2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24:03:06:11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C1652C" w:rsidRDefault="00C1652C" w:rsidP="006F2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24:03:06:12 and 24:03:06:13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C1652C" w:rsidRDefault="00C1652C" w:rsidP="006F2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24:03:06:14 and 24:03:06:15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C1652C" w:rsidRDefault="00C1652C" w:rsidP="006F2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24:03:06:16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C1652C" w:rsidRDefault="00C1652C" w:rsidP="006F2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24:03:06:17 to 24:03:06:30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C1652C" w:rsidRDefault="00C1652C" w:rsidP="006F2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24:03:06:31 and 24:03:06:32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C1652C" w:rsidRDefault="00C1652C" w:rsidP="006F2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1652C" w:rsidRDefault="00C1652C" w:rsidP="006F2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1652C" w:rsidSect="00C165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496B"/>
    <w:rsid w:val="00014F26"/>
    <w:rsid w:val="0007415B"/>
    <w:rsid w:val="00076A24"/>
    <w:rsid w:val="000833FA"/>
    <w:rsid w:val="0008673F"/>
    <w:rsid w:val="000B7545"/>
    <w:rsid w:val="000C11D1"/>
    <w:rsid w:val="000D0E24"/>
    <w:rsid w:val="000E5293"/>
    <w:rsid w:val="000F0480"/>
    <w:rsid w:val="00114090"/>
    <w:rsid w:val="00127B24"/>
    <w:rsid w:val="001930B6"/>
    <w:rsid w:val="00195E31"/>
    <w:rsid w:val="001B7C4D"/>
    <w:rsid w:val="001D3F0A"/>
    <w:rsid w:val="001F7C12"/>
    <w:rsid w:val="00214802"/>
    <w:rsid w:val="002168E8"/>
    <w:rsid w:val="002237D1"/>
    <w:rsid w:val="00245C61"/>
    <w:rsid w:val="002469B0"/>
    <w:rsid w:val="00257B8D"/>
    <w:rsid w:val="002710AD"/>
    <w:rsid w:val="00274154"/>
    <w:rsid w:val="002921A4"/>
    <w:rsid w:val="002B658E"/>
    <w:rsid w:val="002D353A"/>
    <w:rsid w:val="002D79DF"/>
    <w:rsid w:val="0031722A"/>
    <w:rsid w:val="00332BFD"/>
    <w:rsid w:val="00370071"/>
    <w:rsid w:val="00375B96"/>
    <w:rsid w:val="00384650"/>
    <w:rsid w:val="003C1399"/>
    <w:rsid w:val="003C788A"/>
    <w:rsid w:val="003F3D85"/>
    <w:rsid w:val="00442B8F"/>
    <w:rsid w:val="00443059"/>
    <w:rsid w:val="004578F1"/>
    <w:rsid w:val="0047776D"/>
    <w:rsid w:val="004915EE"/>
    <w:rsid w:val="004F0AE8"/>
    <w:rsid w:val="004F3560"/>
    <w:rsid w:val="004F5FC6"/>
    <w:rsid w:val="004F66E0"/>
    <w:rsid w:val="004F6F19"/>
    <w:rsid w:val="00521134"/>
    <w:rsid w:val="005222BA"/>
    <w:rsid w:val="00530E97"/>
    <w:rsid w:val="00551A3F"/>
    <w:rsid w:val="00556ED7"/>
    <w:rsid w:val="00593ADC"/>
    <w:rsid w:val="005E0719"/>
    <w:rsid w:val="005E5F82"/>
    <w:rsid w:val="005F2C09"/>
    <w:rsid w:val="0060340B"/>
    <w:rsid w:val="006231DB"/>
    <w:rsid w:val="006448A3"/>
    <w:rsid w:val="006935E2"/>
    <w:rsid w:val="006B46D0"/>
    <w:rsid w:val="006D4E2A"/>
    <w:rsid w:val="006E4B21"/>
    <w:rsid w:val="006F2871"/>
    <w:rsid w:val="007151F1"/>
    <w:rsid w:val="00732F3C"/>
    <w:rsid w:val="007635E3"/>
    <w:rsid w:val="0079044B"/>
    <w:rsid w:val="007E76F8"/>
    <w:rsid w:val="007F117A"/>
    <w:rsid w:val="00822D77"/>
    <w:rsid w:val="00825ED2"/>
    <w:rsid w:val="0083017E"/>
    <w:rsid w:val="008426EC"/>
    <w:rsid w:val="008571DB"/>
    <w:rsid w:val="00876045"/>
    <w:rsid w:val="008A03CB"/>
    <w:rsid w:val="008A4B00"/>
    <w:rsid w:val="008E23B9"/>
    <w:rsid w:val="008F01DC"/>
    <w:rsid w:val="008F15F2"/>
    <w:rsid w:val="00904835"/>
    <w:rsid w:val="00966FC1"/>
    <w:rsid w:val="00970A8D"/>
    <w:rsid w:val="00981D42"/>
    <w:rsid w:val="00982FD0"/>
    <w:rsid w:val="009E6710"/>
    <w:rsid w:val="009F6BD2"/>
    <w:rsid w:val="00A03C26"/>
    <w:rsid w:val="00A20A07"/>
    <w:rsid w:val="00A3194C"/>
    <w:rsid w:val="00A9458C"/>
    <w:rsid w:val="00AC3F9E"/>
    <w:rsid w:val="00AE02C7"/>
    <w:rsid w:val="00AF5B13"/>
    <w:rsid w:val="00B44374"/>
    <w:rsid w:val="00B83900"/>
    <w:rsid w:val="00BA2D56"/>
    <w:rsid w:val="00BB6B68"/>
    <w:rsid w:val="00BD7CAE"/>
    <w:rsid w:val="00BF3B10"/>
    <w:rsid w:val="00C03DE1"/>
    <w:rsid w:val="00C1652C"/>
    <w:rsid w:val="00C33011"/>
    <w:rsid w:val="00C51418"/>
    <w:rsid w:val="00C620EF"/>
    <w:rsid w:val="00C86D67"/>
    <w:rsid w:val="00C95510"/>
    <w:rsid w:val="00CE0E2C"/>
    <w:rsid w:val="00CE5A95"/>
    <w:rsid w:val="00CF3FB7"/>
    <w:rsid w:val="00D16C39"/>
    <w:rsid w:val="00DA730E"/>
    <w:rsid w:val="00DC7B43"/>
    <w:rsid w:val="00DC7E67"/>
    <w:rsid w:val="00DE0D69"/>
    <w:rsid w:val="00E20D27"/>
    <w:rsid w:val="00E754FD"/>
    <w:rsid w:val="00E75F8E"/>
    <w:rsid w:val="00EC2565"/>
    <w:rsid w:val="00EE0D4B"/>
    <w:rsid w:val="00EE59B5"/>
    <w:rsid w:val="00EF3010"/>
    <w:rsid w:val="00F1253A"/>
    <w:rsid w:val="00F25B99"/>
    <w:rsid w:val="00F36313"/>
    <w:rsid w:val="00F43BE5"/>
    <w:rsid w:val="00F703DB"/>
    <w:rsid w:val="00F8410A"/>
    <w:rsid w:val="00FA13A4"/>
    <w:rsid w:val="00FE3EFA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E8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719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7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F2871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3744" w:hanging="3744"/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27D3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97</Words>
  <Characters>558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24:03:04</dc:title>
  <dc:subject/>
  <dc:creator>lrpr14533</dc:creator>
  <cp:keywords/>
  <dc:description/>
  <cp:lastModifiedBy>lrpr14533</cp:lastModifiedBy>
  <cp:revision>2</cp:revision>
  <dcterms:created xsi:type="dcterms:W3CDTF">2005-05-27T21:10:00Z</dcterms:created>
  <dcterms:modified xsi:type="dcterms:W3CDTF">2005-05-27T21:10:00Z</dcterms:modified>
</cp:coreProperties>
</file>