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45" w:rsidRDefault="00311B45" w:rsidP="007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rFonts w:ascii="Times New Roman" w:hAnsi="Times New Roman"/>
            <w:b/>
            <w:sz w:val="24"/>
          </w:rPr>
          <w:t>05:05</w:t>
        </w:r>
      </w:smartTag>
    </w:p>
    <w:p w:rsidR="00311B45" w:rsidRDefault="00311B45" w:rsidP="007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1B45" w:rsidRDefault="00311B45" w:rsidP="007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AUXILIARY SERVICES</w:t>
      </w:r>
    </w:p>
    <w:p w:rsidR="00311B45" w:rsidRDefault="00311B45" w:rsidP="007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 SDR 69, effective July 1, 1977)</w:t>
      </w:r>
    </w:p>
    <w:p w:rsidR="00311B45" w:rsidRDefault="00311B45" w:rsidP="007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11B45" w:rsidRDefault="00311B45" w:rsidP="007423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11B45" w:rsidSect="00311B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11B45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423E1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E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24:05:05</dc:title>
  <dc:subject/>
  <dc:creator>lrpr15454</dc:creator>
  <cp:keywords/>
  <dc:description/>
  <cp:lastModifiedBy>lrpr15454</cp:lastModifiedBy>
  <cp:revision>1</cp:revision>
  <dcterms:created xsi:type="dcterms:W3CDTF">2004-07-13T19:12:00Z</dcterms:created>
  <dcterms:modified xsi:type="dcterms:W3CDTF">2004-07-13T19:12:00Z</dcterms:modified>
</cp:coreProperties>
</file>