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4" w:rsidRDefault="00C226D4" w:rsidP="006500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b/>
            <w:sz w:val="24"/>
          </w:rPr>
          <w:t>05:09</w:t>
        </w:r>
      </w:smartTag>
    </w:p>
    <w:p w:rsidR="00C226D4" w:rsidRDefault="00C226D4" w:rsidP="006500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26D4" w:rsidRDefault="00C226D4" w:rsidP="006500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PROGRAM ALTERNATIVES</w:t>
      </w:r>
    </w:p>
    <w:p w:rsidR="00C226D4" w:rsidRDefault="00C226D4" w:rsidP="006500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41, effective September 7, 1989)</w:t>
      </w:r>
    </w:p>
    <w:p w:rsidR="00C226D4" w:rsidRDefault="00C226D4" w:rsidP="006500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26D4" w:rsidRDefault="00C226D4" w:rsidP="006500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226D4" w:rsidSect="00C226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5008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26D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8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24:05:09</dc:title>
  <dc:subject/>
  <dc:creator>lrpr15454</dc:creator>
  <cp:keywords/>
  <dc:description/>
  <cp:lastModifiedBy>lrpr15454</cp:lastModifiedBy>
  <cp:revision>1</cp:revision>
  <dcterms:created xsi:type="dcterms:W3CDTF">2004-07-13T19:14:00Z</dcterms:created>
  <dcterms:modified xsi:type="dcterms:W3CDTF">2004-07-13T19:14:00Z</dcterms:modified>
</cp:coreProperties>
</file>