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91" w:rsidRDefault="00361491" w:rsidP="008858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2"/>
          <w:attr w:name="Hour" w:val="17"/>
        </w:smartTagPr>
        <w:r>
          <w:rPr>
            <w:rFonts w:ascii="Times New Roman" w:hAnsi="Times New Roman"/>
            <w:b/>
            <w:sz w:val="24"/>
          </w:rPr>
          <w:t>05:12</w:t>
        </w:r>
      </w:smartTag>
    </w:p>
    <w:p w:rsidR="00361491" w:rsidRDefault="00361491" w:rsidP="008858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1491" w:rsidRDefault="00361491" w:rsidP="008858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AUXILIARY PLACEMENTS AND TUITION SERVICES</w:t>
      </w:r>
    </w:p>
    <w:p w:rsidR="00361491" w:rsidRDefault="00361491" w:rsidP="008858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41, effective September 7, 1989)</w:t>
      </w:r>
    </w:p>
    <w:p w:rsidR="00361491" w:rsidRDefault="00361491" w:rsidP="008858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1491" w:rsidRDefault="00361491" w:rsidP="008858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61491" w:rsidSect="00361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1491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8587D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7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24:05:12</dc:title>
  <dc:subject/>
  <dc:creator>lrpr15454</dc:creator>
  <cp:keywords/>
  <dc:description/>
  <cp:lastModifiedBy>lrpr15454</cp:lastModifiedBy>
  <cp:revision>1</cp:revision>
  <dcterms:created xsi:type="dcterms:W3CDTF">2004-07-13T19:15:00Z</dcterms:created>
  <dcterms:modified xsi:type="dcterms:W3CDTF">2004-07-13T19:15:00Z</dcterms:modified>
</cp:coreProperties>
</file>