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27" w:rsidRDefault="00902F27" w:rsidP="0059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13"/>
          <w:attr w:name="Hour" w:val="17"/>
        </w:smartTagPr>
        <w:r>
          <w:rPr>
            <w:rFonts w:ascii="Times New Roman" w:hAnsi="Times New Roman"/>
            <w:b/>
            <w:sz w:val="24"/>
          </w:rPr>
          <w:t>05:13</w:t>
        </w:r>
      </w:smartTag>
    </w:p>
    <w:p w:rsidR="00902F27" w:rsidRDefault="00902F27" w:rsidP="0059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2F27" w:rsidRDefault="00902F27" w:rsidP="0059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902F27" w:rsidRDefault="00902F27" w:rsidP="0059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2F27" w:rsidRDefault="00902F27" w:rsidP="0059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2F27" w:rsidRDefault="00902F27" w:rsidP="0059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02F27" w:rsidRDefault="00902F27" w:rsidP="0059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24:05:13:01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902F27" w:rsidRDefault="00902F27" w:rsidP="0059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24:05:13:02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Free appropriate public education (FAPE) defined.</w:t>
      </w:r>
    </w:p>
    <w:p w:rsidR="00902F27" w:rsidRDefault="00902F27" w:rsidP="0059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24:05:13:03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02F27" w:rsidRDefault="00902F27" w:rsidP="0059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24:05:13:04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Parent.</w:t>
      </w:r>
    </w:p>
    <w:p w:rsidR="00902F27" w:rsidRDefault="00902F27" w:rsidP="0059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02F27" w:rsidRDefault="00902F27" w:rsidP="00594D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02F27" w:rsidSect="00902F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4D16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2F27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1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24:05:13</dc:title>
  <dc:subject/>
  <dc:creator>lrpr14533</dc:creator>
  <cp:keywords/>
  <dc:description/>
  <cp:lastModifiedBy>lrpr14533</cp:lastModifiedBy>
  <cp:revision>1</cp:revision>
  <dcterms:created xsi:type="dcterms:W3CDTF">2007-06-29T14:28:00Z</dcterms:created>
  <dcterms:modified xsi:type="dcterms:W3CDTF">2007-06-29T14:29:00Z</dcterms:modified>
</cp:coreProperties>
</file>