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F" w:rsidRDefault="0006033F" w:rsidP="00D450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24:05:13:03.  Foster parent.</w:t>
      </w:r>
      <w:r>
        <w:rPr>
          <w:rFonts w:ascii="Times New Roman" w:hAnsi="Times New Roman"/>
          <w:sz w:val="24"/>
        </w:rPr>
        <w:t xml:space="preserve"> Repealed.</w:t>
      </w:r>
    </w:p>
    <w:p w:rsidR="0006033F" w:rsidRDefault="0006033F" w:rsidP="00D450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033F" w:rsidRDefault="0006033F" w:rsidP="00D450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06033F" w:rsidRDefault="0006033F" w:rsidP="00D450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033F" w:rsidSect="00060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033F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450C0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2007-06-29T15:43:00Z</dcterms:created>
  <dcterms:modified xsi:type="dcterms:W3CDTF">2007-06-29T15:43:00Z</dcterms:modified>
</cp:coreProperties>
</file>