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E" w:rsidRDefault="00485B9E" w:rsidP="00CC5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02.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State</w:t>
          </w:r>
        </w:smartTag>
      </w:smartTag>
      <w:r>
        <w:rPr>
          <w:rFonts w:ascii="Times New Roman" w:hAnsi="Times New Roman"/>
          <w:b/>
          <w:sz w:val="24"/>
        </w:rPr>
        <w:t xml:space="preserve"> Advisory Panel for Children with Disabilities.</w:t>
      </w:r>
      <w:r>
        <w:rPr>
          <w:rFonts w:ascii="Times New Roman" w:hAnsi="Times New Roman"/>
          <w:sz w:val="24"/>
        </w:rPr>
        <w:t xml:space="preserve"> Repealed.</w:t>
      </w:r>
    </w:p>
    <w:p w:rsidR="00485B9E" w:rsidRDefault="00485B9E" w:rsidP="00CC5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5B9E" w:rsidRDefault="00485B9E" w:rsidP="00CC5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485B9E" w:rsidRDefault="00485B9E" w:rsidP="00CC5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5B9E" w:rsidSect="00485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85B9E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54D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D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2004-07-13T19:36:00Z</dcterms:created>
  <dcterms:modified xsi:type="dcterms:W3CDTF">2004-07-13T19:37:00Z</dcterms:modified>
</cp:coreProperties>
</file>