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1F" w:rsidRDefault="00CA0D1F" w:rsidP="004318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24:05:14:04.  Composition of panel.</w:t>
      </w:r>
      <w:r>
        <w:rPr>
          <w:rFonts w:ascii="Times New Roman" w:hAnsi="Times New Roman"/>
          <w:sz w:val="24"/>
        </w:rPr>
        <w:t xml:space="preserve"> Repealed.</w:t>
      </w:r>
    </w:p>
    <w:p w:rsidR="00CA0D1F" w:rsidRDefault="00CA0D1F" w:rsidP="004318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0D1F" w:rsidRDefault="00CA0D1F" w:rsidP="004318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A0D1F" w:rsidRDefault="00CA0D1F" w:rsidP="004318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0D1F" w:rsidSect="00CA0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31810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A0D1F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1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2004-07-13T19:37:00Z</dcterms:created>
  <dcterms:modified xsi:type="dcterms:W3CDTF">2004-07-13T19:37:00Z</dcterms:modified>
</cp:coreProperties>
</file>