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D5" w:rsidRDefault="00C26AD5" w:rsidP="00AF07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24:05:14:05.  Appointment procedure.</w:t>
      </w:r>
      <w:r>
        <w:rPr>
          <w:rFonts w:ascii="Times New Roman" w:hAnsi="Times New Roman"/>
          <w:sz w:val="24"/>
        </w:rPr>
        <w:t xml:space="preserve"> Repealed.</w:t>
      </w:r>
    </w:p>
    <w:p w:rsidR="00C26AD5" w:rsidRDefault="00C26AD5" w:rsidP="00AF07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6AD5" w:rsidRDefault="00C26AD5" w:rsidP="00AF07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20 SDR 33, effective </w:t>
      </w:r>
      <w:smartTag w:uri="urn:schemas-microsoft-com:office:smarttags" w:element="date">
        <w:smartTagPr>
          <w:attr w:name="Year" w:val="1993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1993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C26AD5" w:rsidRDefault="00C26AD5" w:rsidP="00AF07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26AD5" w:rsidSect="00C26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F077C"/>
    <w:rsid w:val="00B610D9"/>
    <w:rsid w:val="00B971D1"/>
    <w:rsid w:val="00C00B44"/>
    <w:rsid w:val="00C23245"/>
    <w:rsid w:val="00C26AD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7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2004-07-13T19:37:00Z</dcterms:created>
  <dcterms:modified xsi:type="dcterms:W3CDTF">2004-07-13T19:37:00Z</dcterms:modified>
</cp:coreProperties>
</file>