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5D" w:rsidRDefault="00DE7E5D" w:rsidP="00D64C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24:05:14:07.  Officers.</w:t>
      </w:r>
      <w:r>
        <w:rPr>
          <w:rFonts w:ascii="Times New Roman" w:hAnsi="Times New Roman"/>
          <w:sz w:val="24"/>
        </w:rPr>
        <w:t xml:space="preserve"> Repealed.</w:t>
      </w:r>
    </w:p>
    <w:p w:rsidR="00DE7E5D" w:rsidRDefault="00DE7E5D" w:rsidP="00D64C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E7E5D" w:rsidRDefault="00DE7E5D" w:rsidP="00D64C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repealed,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>.</w:t>
      </w:r>
    </w:p>
    <w:p w:rsidR="00DE7E5D" w:rsidRDefault="00DE7E5D" w:rsidP="00D64C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E7E5D" w:rsidSect="00DE7E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64CA5"/>
    <w:rsid w:val="00D77591"/>
    <w:rsid w:val="00D94F76"/>
    <w:rsid w:val="00DE7E5D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CA5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</Words>
  <Characters>116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2004-07-13T19:38:00Z</dcterms:created>
  <dcterms:modified xsi:type="dcterms:W3CDTF">2004-07-13T19:38:00Z</dcterms:modified>
</cp:coreProperties>
</file>