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CA" w:rsidRDefault="00635BCA" w:rsidP="000D53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24:05:14:08.  Minutes.</w:t>
      </w:r>
      <w:r>
        <w:rPr>
          <w:rFonts w:ascii="Times New Roman" w:hAnsi="Times New Roman"/>
          <w:sz w:val="24"/>
        </w:rPr>
        <w:t xml:space="preserve"> Repealed.</w:t>
      </w:r>
    </w:p>
    <w:p w:rsidR="00635BCA" w:rsidRDefault="00635BCA" w:rsidP="000D53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35BCA" w:rsidRDefault="00635BCA" w:rsidP="000D53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repealed,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>.</w:t>
      </w:r>
    </w:p>
    <w:p w:rsidR="00635BCA" w:rsidRDefault="00635BCA" w:rsidP="000D53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35BCA" w:rsidSect="00635B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0D5315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35BCA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31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</Words>
  <Characters>115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2004-07-13T19:38:00Z</dcterms:created>
  <dcterms:modified xsi:type="dcterms:W3CDTF">2004-07-13T19:38:00Z</dcterms:modified>
</cp:coreProperties>
</file>