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9E" w:rsidRDefault="001E3F9E" w:rsidP="001349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24:05:14:09.  Notice of meetings.</w:t>
      </w:r>
      <w:r>
        <w:rPr>
          <w:rFonts w:ascii="Times New Roman" w:hAnsi="Times New Roman"/>
          <w:sz w:val="24"/>
        </w:rPr>
        <w:t xml:space="preserve"> Repealed.</w:t>
      </w:r>
    </w:p>
    <w:p w:rsidR="001E3F9E" w:rsidRDefault="001E3F9E" w:rsidP="001349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E3F9E" w:rsidRDefault="001E3F9E" w:rsidP="001349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1E3F9E" w:rsidRDefault="001E3F9E" w:rsidP="0013495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E3F9E" w:rsidSect="001E3F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3495A"/>
    <w:rsid w:val="00152A29"/>
    <w:rsid w:val="00161917"/>
    <w:rsid w:val="00166DFE"/>
    <w:rsid w:val="001E3F9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5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2004-07-13T19:38:00Z</dcterms:created>
  <dcterms:modified xsi:type="dcterms:W3CDTF">2004-07-13T19:38:00Z</dcterms:modified>
</cp:coreProperties>
</file>