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69" w:rsidRDefault="00C33669" w:rsidP="003B64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24:05:14:10.  Interpreters.</w:t>
      </w:r>
      <w:r>
        <w:rPr>
          <w:rFonts w:ascii="Times New Roman" w:hAnsi="Times New Roman"/>
          <w:sz w:val="24"/>
        </w:rPr>
        <w:t xml:space="preserve"> Repealed.</w:t>
      </w:r>
    </w:p>
    <w:p w:rsidR="00C33669" w:rsidRDefault="00C33669" w:rsidP="003B64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33669" w:rsidRDefault="00C33669" w:rsidP="003B64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repealed,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C33669" w:rsidRDefault="00C33669" w:rsidP="003B64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33669" w:rsidSect="00C33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B642E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33669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2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2004-07-13T19:50:00Z</dcterms:created>
  <dcterms:modified xsi:type="dcterms:W3CDTF">2004-07-13T19:50:00Z</dcterms:modified>
</cp:coreProperties>
</file>