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8" w:rsidRDefault="00B63028" w:rsidP="00D947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24:05:14:11.  Expenses of members.</w:t>
      </w:r>
      <w:r>
        <w:rPr>
          <w:rFonts w:ascii="Times New Roman" w:hAnsi="Times New Roman"/>
          <w:sz w:val="24"/>
        </w:rPr>
        <w:t xml:space="preserve"> Repealed.</w:t>
      </w:r>
    </w:p>
    <w:p w:rsidR="00B63028" w:rsidRDefault="00B63028" w:rsidP="00D947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3028" w:rsidRDefault="00B63028" w:rsidP="00D947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B63028" w:rsidRDefault="00B63028" w:rsidP="00D947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63028" w:rsidSect="00B63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63028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752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5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2004-07-13T19:50:00Z</dcterms:created>
  <dcterms:modified xsi:type="dcterms:W3CDTF">2004-07-13T19:50:00Z</dcterms:modified>
</cp:coreProperties>
</file>