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1B" w:rsidRDefault="00E1091B" w:rsidP="00CE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24:05:15:01.  Appeal procedures.</w:t>
      </w:r>
      <w:r>
        <w:rPr>
          <w:rFonts w:ascii="Times New Roman" w:hAnsi="Times New Roman"/>
          <w:sz w:val="24"/>
        </w:rPr>
        <w:t xml:space="preserve"> Repealed.</w:t>
      </w:r>
    </w:p>
    <w:p w:rsidR="00E1091B" w:rsidRDefault="00E1091B" w:rsidP="00CE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091B" w:rsidRDefault="00E1091B" w:rsidP="00CE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E1091B" w:rsidRDefault="00E1091B" w:rsidP="00CE03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091B" w:rsidSect="00E109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344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1091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4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2007-06-29T20:10:00Z</dcterms:created>
  <dcterms:modified xsi:type="dcterms:W3CDTF">2007-06-29T20:10:00Z</dcterms:modified>
</cp:coreProperties>
</file>