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24:05:15:02.01.  Remedies.</w:t>
      </w:r>
      <w:r>
        <w:rPr>
          <w:rFonts w:ascii="Times New Roman" w:hAnsi="Times New Roman"/>
          <w:sz w:val="24"/>
        </w:rPr>
        <w:t xml:space="preserve"> In resolving a complaint in which it has found a failure to provide appropriate services, the department, pursuant to its general supervisory authority under Part B of the IDEA, shall address:</w:t>
      </w:r>
    </w:p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failure to provide appropriate services, including corrective actions appropriate to address the needs of the student such as compensatory services or monetary reimbursement; and</w:t>
      </w:r>
    </w:p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Appropriate future provision of services for all students with disabilities.</w:t>
      </w:r>
    </w:p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</w:t>
      </w:r>
    </w:p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</w:t>
      </w:r>
    </w:p>
    <w:p w:rsidR="00202183" w:rsidRDefault="00202183" w:rsidP="001F71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02183" w:rsidSect="00202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189"/>
    <w:rsid w:val="001F7C12"/>
    <w:rsid w:val="002011D1"/>
    <w:rsid w:val="002016AD"/>
    <w:rsid w:val="00201E84"/>
    <w:rsid w:val="00202183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8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2007-06-29T20:11:00Z</dcterms:created>
  <dcterms:modified xsi:type="dcterms:W3CDTF">2007-06-29T20:11:00Z</dcterms:modified>
</cp:coreProperties>
</file>