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7C" w:rsidRDefault="00E85A7C" w:rsidP="002B50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24:05:15:04.  Complaint against the state.</w:t>
      </w:r>
      <w:r>
        <w:rPr>
          <w:rFonts w:ascii="Times New Roman" w:hAnsi="Times New Roman"/>
          <w:sz w:val="24"/>
        </w:rPr>
        <w:t xml:space="preserve"> Repealed.</w:t>
      </w:r>
    </w:p>
    <w:p w:rsidR="00E85A7C" w:rsidRDefault="00E85A7C" w:rsidP="002B50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5A7C" w:rsidRDefault="00E85A7C" w:rsidP="002B50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E85A7C" w:rsidRDefault="00E85A7C" w:rsidP="002B50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85A7C" w:rsidSect="00E85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5090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85A7C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9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2004-07-13T20:01:00Z</dcterms:created>
  <dcterms:modified xsi:type="dcterms:W3CDTF">2004-07-13T20:01:00Z</dcterms:modified>
</cp:coreProperties>
</file>