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37" w:rsidRDefault="009F3037" w:rsidP="00A71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24:05:16:01.  Comprehensive system of personnel development.</w:t>
      </w:r>
      <w:r>
        <w:rPr>
          <w:rFonts w:ascii="Times New Roman" w:hAnsi="Times New Roman"/>
          <w:sz w:val="24"/>
        </w:rPr>
        <w:t xml:space="preserve"> Repealed.</w:t>
      </w:r>
    </w:p>
    <w:p w:rsidR="009F3037" w:rsidRDefault="009F3037" w:rsidP="00A71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3037" w:rsidRDefault="009F3037" w:rsidP="00A71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23 SDR 31, effective September 8, 1996; 26 SDR 150, effective May 22, 2000; repealed, 33 SDR 236, effective July 5, 2007.</w:t>
      </w:r>
    </w:p>
    <w:p w:rsidR="009F3037" w:rsidRDefault="009F3037" w:rsidP="00A71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3037" w:rsidSect="009F3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3037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7175C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2007-06-29T22:47:00Z</dcterms:created>
  <dcterms:modified xsi:type="dcterms:W3CDTF">2007-06-29T22:47:00Z</dcterms:modified>
</cp:coreProperties>
</file>