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0" w:rsidRDefault="00764340" w:rsidP="006A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24:05:16:03.  Scope of the system.</w:t>
      </w:r>
      <w:r>
        <w:rPr>
          <w:rFonts w:ascii="Times New Roman" w:hAnsi="Times New Roman"/>
          <w:sz w:val="24"/>
        </w:rPr>
        <w:t xml:space="preserve"> Repealed.</w:t>
      </w:r>
    </w:p>
    <w:p w:rsidR="00764340" w:rsidRDefault="00764340" w:rsidP="006A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64340" w:rsidRDefault="00764340" w:rsidP="006A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19 SDR 29, effective August 30, 1992; 20 SDR 33, effective September 8, 1993; 23 SDR 31, effective September 8, 1996; repealed, 26 SDR 150, effective May 22, 2000.</w:t>
      </w:r>
    </w:p>
    <w:p w:rsidR="00764340" w:rsidRDefault="00764340" w:rsidP="006A04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64340" w:rsidSect="007643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A0401"/>
    <w:rsid w:val="006F473A"/>
    <w:rsid w:val="00706298"/>
    <w:rsid w:val="00756965"/>
    <w:rsid w:val="00764340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0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2004-07-13T20:05:00Z</dcterms:created>
  <dcterms:modified xsi:type="dcterms:W3CDTF">2004-07-13T20:05:00Z</dcterms:modified>
</cp:coreProperties>
</file>