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C2" w:rsidRDefault="00A639C2" w:rsidP="001C2D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24:05:16:04.  Annual needs assessment.</w:t>
      </w:r>
      <w:r>
        <w:rPr>
          <w:rFonts w:ascii="Times New Roman" w:hAnsi="Times New Roman"/>
          <w:sz w:val="24"/>
        </w:rPr>
        <w:t xml:space="preserve"> Repealed.</w:t>
      </w:r>
    </w:p>
    <w:p w:rsidR="00A639C2" w:rsidRDefault="00A639C2" w:rsidP="001C2D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639C2" w:rsidRDefault="00A639C2" w:rsidP="001C2D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19 SDR 29, effective </w:t>
      </w:r>
      <w:smartTag w:uri="urn:schemas-microsoft-com:office:smarttags" w:element="date">
        <w:smartTagPr>
          <w:attr w:name="Year" w:val="1992"/>
          <w:attr w:name="Day" w:val="30"/>
          <w:attr w:name="Month" w:val="8"/>
        </w:smartTagPr>
        <w:r>
          <w:rPr>
            <w:rFonts w:ascii="Times New Roman" w:hAnsi="Times New Roman"/>
            <w:sz w:val="24"/>
          </w:rPr>
          <w:t>August 30, 1992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repealed,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A639C2" w:rsidRDefault="00A639C2" w:rsidP="001C2D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639C2" w:rsidSect="00A639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1C2DA1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39C2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A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</Words>
  <Characters>192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2004-07-13T20:05:00Z</dcterms:created>
  <dcterms:modified xsi:type="dcterms:W3CDTF">2004-07-13T20:05:00Z</dcterms:modified>
</cp:coreProperties>
</file>