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7" w:rsidRDefault="00344597" w:rsidP="00900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24:05:16:06.  Assignment of comprehensive system of personnel development advisory committee.</w:t>
      </w:r>
      <w:r>
        <w:rPr>
          <w:rFonts w:ascii="Times New Roman" w:hAnsi="Times New Roman"/>
          <w:sz w:val="24"/>
        </w:rPr>
        <w:t xml:space="preserve"> Repealed.</w:t>
      </w:r>
    </w:p>
    <w:p w:rsidR="00344597" w:rsidRDefault="00344597" w:rsidP="00900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4597" w:rsidRDefault="00344597" w:rsidP="00900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44597" w:rsidRDefault="00344597" w:rsidP="00900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4597" w:rsidSect="00344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44597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5DE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D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2004-07-13T20:06:00Z</dcterms:created>
  <dcterms:modified xsi:type="dcterms:W3CDTF">2004-07-13T20:06:00Z</dcterms:modified>
</cp:coreProperties>
</file>