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A6" w:rsidRDefault="009709A6" w:rsidP="003A5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24:05:16:07.  Administration of the annual personnel needs assessment.</w:t>
      </w:r>
      <w:r>
        <w:rPr>
          <w:rFonts w:ascii="Times New Roman" w:hAnsi="Times New Roman"/>
          <w:sz w:val="24"/>
        </w:rPr>
        <w:t xml:space="preserve"> Repealed.</w:t>
      </w:r>
    </w:p>
    <w:p w:rsidR="009709A6" w:rsidRDefault="009709A6" w:rsidP="003A5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709A6" w:rsidRDefault="009709A6" w:rsidP="003A5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19 SDR 29, effective </w:t>
      </w:r>
      <w:smartTag w:uri="urn:schemas-microsoft-com:office:smarttags" w:element="date">
        <w:smartTagPr>
          <w:attr w:name="Year" w:val="1992"/>
          <w:attr w:name="Day" w:val="30"/>
          <w:attr w:name="Month" w:val="8"/>
        </w:smartTagPr>
        <w:r>
          <w:rPr>
            <w:rFonts w:ascii="Times New Roman" w:hAnsi="Times New Roman"/>
            <w:sz w:val="24"/>
          </w:rPr>
          <w:t>August 30, 1992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9709A6" w:rsidRDefault="009709A6" w:rsidP="003A5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709A6" w:rsidSect="009709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A5D69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09A6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6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2004-07-13T20:06:00Z</dcterms:created>
  <dcterms:modified xsi:type="dcterms:W3CDTF">2004-07-13T20:06:00Z</dcterms:modified>
</cp:coreProperties>
</file>