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9D" w:rsidRDefault="00F3129D" w:rsidP="00BC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24:05:16:08.  Content of personnel needs assessment.</w:t>
      </w:r>
      <w:r>
        <w:rPr>
          <w:rFonts w:ascii="Times New Roman" w:hAnsi="Times New Roman"/>
          <w:sz w:val="24"/>
        </w:rPr>
        <w:t xml:space="preserve"> Repealed.</w:t>
      </w:r>
    </w:p>
    <w:p w:rsidR="00F3129D" w:rsidRDefault="00F3129D" w:rsidP="00BC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3129D" w:rsidRDefault="00F3129D" w:rsidP="00BC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19 SDR 29, effective August 30, 1992; 20 SDR 33, effective September 8, 1993; 23 SDR 31, effective September 8, 1996; 26 SDR 150, effective May 22, 2000; repealed, 33 SDR 236, effective July 5, 2007.</w:t>
      </w:r>
    </w:p>
    <w:p w:rsidR="00F3129D" w:rsidRDefault="00F3129D" w:rsidP="00BC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3129D" w:rsidSect="00F31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356E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129D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2007-06-29T22:50:00Z</dcterms:created>
  <dcterms:modified xsi:type="dcterms:W3CDTF">2007-06-29T22:50:00Z</dcterms:modified>
</cp:coreProperties>
</file>