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11" w:rsidRDefault="00971D11" w:rsidP="002C4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24:05:16:08.03.  Annual personnel needs assessment -- Institutions of higher education.</w:t>
      </w:r>
      <w:r>
        <w:rPr>
          <w:rFonts w:ascii="Times New Roman" w:hAnsi="Times New Roman"/>
          <w:sz w:val="24"/>
        </w:rPr>
        <w:t xml:space="preserve"> Repealed.</w:t>
      </w:r>
    </w:p>
    <w:p w:rsidR="00971D11" w:rsidRDefault="00971D11" w:rsidP="002C4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1D11" w:rsidRDefault="00971D11" w:rsidP="002C4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971D11" w:rsidRDefault="00971D11" w:rsidP="002C48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1D11" w:rsidSect="00971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481D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1D11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2004-07-13T20:07:00Z</dcterms:created>
  <dcterms:modified xsi:type="dcterms:W3CDTF">2004-07-13T20:07:00Z</dcterms:modified>
</cp:coreProperties>
</file>