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AF" w:rsidRDefault="00E064AF" w:rsidP="00CE4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24:05:16:10.  Administration of continuing education.</w:t>
      </w:r>
      <w:r>
        <w:rPr>
          <w:rFonts w:ascii="Times New Roman" w:hAnsi="Times New Roman"/>
          <w:sz w:val="24"/>
        </w:rPr>
        <w:t xml:space="preserve"> Repealed.</w:t>
      </w:r>
    </w:p>
    <w:p w:rsidR="00E064AF" w:rsidRDefault="00E064AF" w:rsidP="00CE4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64AF" w:rsidRDefault="00E064AF" w:rsidP="00CE4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E064AF" w:rsidRDefault="00E064AF" w:rsidP="00CE43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064AF" w:rsidSect="00E064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CE4315"/>
    <w:rsid w:val="00D26D2C"/>
    <w:rsid w:val="00D60F9C"/>
    <w:rsid w:val="00D77591"/>
    <w:rsid w:val="00D94F76"/>
    <w:rsid w:val="00E064AF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1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2004-07-13T20:07:00Z</dcterms:created>
  <dcterms:modified xsi:type="dcterms:W3CDTF">2004-07-13T20:08:00Z</dcterms:modified>
</cp:coreProperties>
</file>