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5" w:rsidRDefault="008C7CF5" w:rsidP="003855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24:05:16:11.  Elements required in the personnel development plan.</w:t>
      </w:r>
      <w:r>
        <w:rPr>
          <w:rFonts w:ascii="Times New Roman" w:hAnsi="Times New Roman"/>
          <w:sz w:val="24"/>
        </w:rPr>
        <w:t xml:space="preserve"> Repealed.</w:t>
      </w:r>
    </w:p>
    <w:p w:rsidR="008C7CF5" w:rsidRDefault="008C7CF5" w:rsidP="003855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7CF5" w:rsidRDefault="008C7CF5" w:rsidP="003855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19 SDR 29, effective August 30, 1992; 20 SDR 33, effective September 8, 1993; 23 SDR 31, effective September 8, 1996; repealed, 26 SDR 150, effective May 22, 2000.</w:t>
      </w:r>
    </w:p>
    <w:p w:rsidR="008C7CF5" w:rsidRDefault="008C7CF5" w:rsidP="003855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7CF5" w:rsidSect="008C7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8558F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C7CF5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8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2004-07-13T20:08:00Z</dcterms:created>
  <dcterms:modified xsi:type="dcterms:W3CDTF">2004-07-13T20:08:00Z</dcterms:modified>
</cp:coreProperties>
</file>