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D" w:rsidRDefault="00337BBD" w:rsidP="00C34B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24:05:16:12.  Contracts for programs materials and projects.</w:t>
      </w:r>
      <w:r>
        <w:rPr>
          <w:rFonts w:ascii="Times New Roman" w:hAnsi="Times New Roman"/>
          <w:sz w:val="24"/>
        </w:rPr>
        <w:t xml:space="preserve"> Repealed.</w:t>
      </w:r>
    </w:p>
    <w:p w:rsidR="00337BBD" w:rsidRDefault="00337BBD" w:rsidP="00C34B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7BBD" w:rsidRDefault="00337BBD" w:rsidP="00C34B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37BBD" w:rsidRDefault="00337BBD" w:rsidP="00C34B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7BBD" w:rsidSect="00337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37BB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34B53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2004-07-13T20:08:00Z</dcterms:created>
  <dcterms:modified xsi:type="dcterms:W3CDTF">2004-07-13T20:08:00Z</dcterms:modified>
</cp:coreProperties>
</file>