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EC" w:rsidRDefault="00563DEC" w:rsidP="009F3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24:05:16:13.  Dissemination of information.</w:t>
      </w:r>
      <w:r>
        <w:rPr>
          <w:rFonts w:ascii="Times New Roman" w:hAnsi="Times New Roman"/>
          <w:sz w:val="24"/>
        </w:rPr>
        <w:t xml:space="preserve"> Repealed.</w:t>
      </w:r>
    </w:p>
    <w:p w:rsidR="00563DEC" w:rsidRDefault="00563DEC" w:rsidP="009F3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3DEC" w:rsidRDefault="00563DEC" w:rsidP="009F3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Source: </w:t>
      </w:r>
      <w:r>
        <w:rPr>
          <w:rFonts w:ascii="Times New Roman" w:hAnsi="Times New Roman"/>
          <w:sz w:val="24"/>
        </w:rPr>
        <w:t xml:space="preserve">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563DEC" w:rsidRDefault="00563DEC" w:rsidP="009F3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3DEC" w:rsidSect="00563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3DEC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F37BC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B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2004-07-13T20:08:00Z</dcterms:created>
  <dcterms:modified xsi:type="dcterms:W3CDTF">2004-07-13T20:08:00Z</dcterms:modified>
</cp:coreProperties>
</file>