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EF" w:rsidRDefault="00E328EF" w:rsidP="009C41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24:05:16:14.  Annual report of efforts.</w:t>
      </w:r>
      <w:r>
        <w:rPr>
          <w:rFonts w:ascii="Times New Roman" w:hAnsi="Times New Roman"/>
          <w:sz w:val="24"/>
        </w:rPr>
        <w:t xml:space="preserve"> Repealed.</w:t>
      </w:r>
    </w:p>
    <w:p w:rsidR="00E328EF" w:rsidRDefault="00E328EF" w:rsidP="009C41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328EF" w:rsidRDefault="00E328EF" w:rsidP="009C41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19 SDR 29, effective </w:t>
      </w:r>
      <w:smartTag w:uri="urn:schemas-microsoft-com:office:smarttags" w:element="date">
        <w:smartTagPr>
          <w:attr w:name="Year" w:val="1992"/>
          <w:attr w:name="Day" w:val="30"/>
          <w:attr w:name="Month" w:val="8"/>
        </w:smartTagPr>
        <w:r>
          <w:rPr>
            <w:rFonts w:ascii="Times New Roman" w:hAnsi="Times New Roman"/>
            <w:sz w:val="24"/>
          </w:rPr>
          <w:t>August 30, 1992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repealed,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E328EF" w:rsidRDefault="00E328EF" w:rsidP="009C415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328EF" w:rsidSect="00E328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9C4158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328EF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15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</Words>
  <Characters>193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2004-07-13T20:08:00Z</dcterms:created>
  <dcterms:modified xsi:type="dcterms:W3CDTF">2004-07-13T20:08:00Z</dcterms:modified>
</cp:coreProperties>
</file>