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D6" w:rsidRDefault="002815D6" w:rsidP="007E35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24:05:16:16.02.  Shortage of personnel.</w:t>
      </w:r>
      <w:r>
        <w:rPr>
          <w:rFonts w:ascii="Times New Roman" w:hAnsi="Times New Roman"/>
          <w:sz w:val="24"/>
        </w:rPr>
        <w:t xml:space="preserve"> Repealed.</w:t>
      </w:r>
    </w:p>
    <w:p w:rsidR="002815D6" w:rsidRDefault="002815D6" w:rsidP="007E35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815D6" w:rsidRDefault="002815D6" w:rsidP="007E35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May 22, 2000; repealed, 33 SDR 236, effective July 5, 2007.</w:t>
      </w:r>
    </w:p>
    <w:p w:rsidR="002815D6" w:rsidRDefault="002815D6" w:rsidP="007E35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815D6" w:rsidSect="00281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15D6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35ED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E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2007-06-29T22:52:00Z</dcterms:created>
  <dcterms:modified xsi:type="dcterms:W3CDTF">2007-06-29T22:52:00Z</dcterms:modified>
</cp:coreProperties>
</file>