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C" w:rsidRDefault="00636CEC" w:rsidP="00DF2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24:05:16:17.  Professional standards review.</w:t>
      </w:r>
      <w:r>
        <w:rPr>
          <w:rFonts w:ascii="Times New Roman" w:hAnsi="Times New Roman"/>
          <w:sz w:val="24"/>
        </w:rPr>
        <w:t xml:space="preserve"> Repealed.</w:t>
      </w:r>
    </w:p>
    <w:p w:rsidR="00636CEC" w:rsidRDefault="00636CEC" w:rsidP="00DF2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6CEC" w:rsidRDefault="00636CEC" w:rsidP="00DF2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23 SDR 31, effective September 8, 1996; 26 SDR 150, effective May 22, 2000; repealed, 33 SDR 236, effective July 5, 2007.</w:t>
      </w:r>
    </w:p>
    <w:p w:rsidR="00636CEC" w:rsidRDefault="00636CEC" w:rsidP="00DF23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6CEC" w:rsidSect="0063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6CEC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23D6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2007-06-29T22:56:00Z</dcterms:created>
  <dcterms:modified xsi:type="dcterms:W3CDTF">2007-06-29T22:56:00Z</dcterms:modified>
</cp:coreProperties>
</file>