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14" w:rsidRDefault="00942514" w:rsidP="00E678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DF1092">
        <w:rPr>
          <w:b/>
        </w:rPr>
        <w:t>24:05:16:20.  Employment and advancement of qualified individuals with disabilities.</w:t>
      </w:r>
      <w:r>
        <w:t xml:space="preserve"> Each recipient of assistance under Part B of the IDEA must make positive efforts to employ, and advance in employment, qualified individuals with disabilities in programs assisted under Part B of the IDEA.</w:t>
      </w:r>
    </w:p>
    <w:p w:rsidR="00942514" w:rsidRDefault="00942514" w:rsidP="00E678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42514" w:rsidRDefault="00942514" w:rsidP="00E678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DF1092">
        <w:rPr>
          <w:b/>
        </w:rPr>
        <w:t>Source:</w:t>
      </w:r>
      <w:r>
        <w:t xml:space="preserve"> 36 SDR 96, effective December 8, 2009.</w:t>
      </w:r>
    </w:p>
    <w:p w:rsidR="00942514" w:rsidRDefault="00942514" w:rsidP="00E678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DF1092">
        <w:rPr>
          <w:b/>
        </w:rPr>
        <w:t>General Authority:</w:t>
      </w:r>
      <w:r>
        <w:t xml:space="preserve"> SDCL 13-37-1.1.</w:t>
      </w:r>
    </w:p>
    <w:p w:rsidR="00942514" w:rsidRDefault="00942514" w:rsidP="00E678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DF1092">
        <w:rPr>
          <w:b/>
        </w:rPr>
        <w:t>Law Implemented:</w:t>
      </w:r>
      <w:r>
        <w:t xml:space="preserve"> SDCL 13-37-1.1.</w:t>
      </w:r>
    </w:p>
    <w:p w:rsidR="00942514" w:rsidRDefault="00942514" w:rsidP="00E678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942514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897"/>
    <w:rsid w:val="00942514"/>
    <w:rsid w:val="00CA70E5"/>
    <w:rsid w:val="00DF1092"/>
    <w:rsid w:val="00E23963"/>
    <w:rsid w:val="00E67897"/>
    <w:rsid w:val="00E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2009-11-30T14:27:00Z</dcterms:created>
  <dcterms:modified xsi:type="dcterms:W3CDTF">2009-11-30T14:28:00Z</dcterms:modified>
</cp:coreProperties>
</file>