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D" w:rsidRDefault="004D04DD" w:rsidP="000D3F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24:05:17:06.  Children not included in report.</w:t>
      </w:r>
      <w:r>
        <w:rPr>
          <w:rFonts w:ascii="Times New Roman" w:hAnsi="Times New Roman"/>
          <w:sz w:val="24"/>
        </w:rPr>
        <w:t xml:space="preserve"> Repealed.</w:t>
      </w:r>
    </w:p>
    <w:p w:rsidR="004D04DD" w:rsidRDefault="004D04DD" w:rsidP="000D3F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04DD" w:rsidRDefault="004D04DD" w:rsidP="000D3F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4D04DD" w:rsidRDefault="004D04DD" w:rsidP="000D3F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04DD" w:rsidSect="004D0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3F1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04DD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1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2007-06-30T20:25:00Z</dcterms:created>
  <dcterms:modified xsi:type="dcterms:W3CDTF">2007-06-30T20:26:00Z</dcterms:modified>
</cp:coreProperties>
</file>