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6" w:rsidRDefault="004725D6" w:rsidP="00071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24:05:17:07.  Counting of children on Indian reservations or military facilities.</w:t>
      </w:r>
      <w:r>
        <w:rPr>
          <w:rFonts w:ascii="Times New Roman" w:hAnsi="Times New Roman"/>
          <w:sz w:val="24"/>
        </w:rPr>
        <w:t xml:space="preserve"> Repealed.</w:t>
      </w:r>
    </w:p>
    <w:p w:rsidR="004725D6" w:rsidRDefault="004725D6" w:rsidP="00071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725D6" w:rsidRDefault="004725D6" w:rsidP="00071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725D6" w:rsidRDefault="004725D6" w:rsidP="00071E6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725D6" w:rsidSect="0047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71E61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725D6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2004-07-13T20:14:00Z</dcterms:created>
  <dcterms:modified xsi:type="dcterms:W3CDTF">2004-07-13T20:14:00Z</dcterms:modified>
</cp:coreProperties>
</file>