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1C" w:rsidRDefault="0099751C" w:rsidP="00B578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24:05:19:05.02.  Use of federal funds in certain fiscal years.</w:t>
      </w:r>
      <w:r>
        <w:rPr>
          <w:rFonts w:ascii="Times New Roman" w:hAnsi="Times New Roman"/>
          <w:sz w:val="24"/>
        </w:rPr>
        <w:t xml:space="preserve"> Repealed.</w:t>
      </w:r>
    </w:p>
    <w:p w:rsidR="0099751C" w:rsidRDefault="0099751C" w:rsidP="00B578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9751C" w:rsidRDefault="0099751C" w:rsidP="00B578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Source: </w:t>
      </w:r>
      <w:r>
        <w:rPr>
          <w:rFonts w:ascii="Times New Roman" w:hAnsi="Times New Roman"/>
          <w:sz w:val="24"/>
        </w:rPr>
        <w:t xml:space="preserve">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99751C" w:rsidRDefault="0099751C" w:rsidP="00B578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9751C" w:rsidSect="00997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9751C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5781C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1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2007-06-30T21:34:00Z</dcterms:created>
  <dcterms:modified xsi:type="dcterms:W3CDTF">2007-06-30T21:35:00Z</dcterms:modified>
</cp:coreProperties>
</file>