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F7" w:rsidRDefault="002D51F7" w:rsidP="001F03A4">
      <w:pPr>
        <w:pStyle w:val="BodyText3"/>
      </w:pPr>
      <w:r>
        <w:tab/>
      </w:r>
      <w:r>
        <w:rPr>
          <w:b/>
        </w:rPr>
        <w:t>24:05:19:05.04.  Coordinated services system.</w:t>
      </w:r>
      <w:r>
        <w:t xml:space="preserve"> Repealed.</w:t>
      </w:r>
    </w:p>
    <w:p w:rsidR="002D51F7" w:rsidRDefault="002D51F7" w:rsidP="001F03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D51F7" w:rsidRDefault="002D51F7" w:rsidP="001F03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2D51F7" w:rsidRDefault="002D51F7" w:rsidP="001F03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D51F7" w:rsidSect="002D51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03A4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1F7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A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1F03A4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rFonts w:ascii="Times New Roman" w:hAnsi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0B5F"/>
    <w:rPr>
      <w:rFonts w:ascii="Times" w:hAnsi="Time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2007-07-02T15:24:00Z</dcterms:created>
  <dcterms:modified xsi:type="dcterms:W3CDTF">2007-07-02T15:24:00Z</dcterms:modified>
</cp:coreProperties>
</file>