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39" w:rsidRDefault="003A5039" w:rsidP="00D52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24:05:19:12.  Subgrants for capacity-building and improvement.</w:t>
      </w:r>
      <w:r>
        <w:rPr>
          <w:rFonts w:ascii="Times New Roman" w:hAnsi="Times New Roman"/>
          <w:sz w:val="24"/>
        </w:rPr>
        <w:t xml:space="preserve"> Repealed.</w:t>
      </w:r>
    </w:p>
    <w:p w:rsidR="003A5039" w:rsidRDefault="003A5039" w:rsidP="00D52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A5039" w:rsidRDefault="003A5039" w:rsidP="00D52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3A5039" w:rsidRDefault="003A5039" w:rsidP="00D52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A5039" w:rsidSect="003A50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039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2DCC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C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2007-07-01T20:46:00Z</dcterms:created>
  <dcterms:modified xsi:type="dcterms:W3CDTF">2007-07-01T20:46:00Z</dcterms:modified>
</cp:coreProperties>
</file>