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B5" w:rsidRDefault="001A65B5" w:rsidP="00A61B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24:05:20:05.  Review of recommendations by panel.</w:t>
      </w:r>
      <w:r>
        <w:rPr>
          <w:rFonts w:ascii="Times New Roman" w:hAnsi="Times New Roman"/>
          <w:sz w:val="24"/>
        </w:rPr>
        <w:t xml:space="preserve"> Repealed.</w:t>
      </w:r>
    </w:p>
    <w:p w:rsidR="001A65B5" w:rsidRDefault="001A65B5" w:rsidP="00A61B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A65B5" w:rsidRDefault="001A65B5" w:rsidP="00A61B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repealed,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>.</w:t>
      </w:r>
    </w:p>
    <w:p w:rsidR="001A65B5" w:rsidRDefault="001A65B5" w:rsidP="00A61B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A65B5" w:rsidSect="001A65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1A65B5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1B7E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B7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</Words>
  <Characters>169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2004-07-13T20:38:00Z</dcterms:created>
  <dcterms:modified xsi:type="dcterms:W3CDTF">2004-07-13T20:38:00Z</dcterms:modified>
</cp:coreProperties>
</file>