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F6" w:rsidRDefault="008B0EF6" w:rsidP="00061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24:05:20:06.  Review by state director.</w:t>
      </w:r>
      <w:r>
        <w:rPr>
          <w:rFonts w:ascii="Times New Roman" w:hAnsi="Times New Roman"/>
          <w:sz w:val="24"/>
        </w:rPr>
        <w:t xml:space="preserve"> Repealed.</w:t>
      </w:r>
    </w:p>
    <w:p w:rsidR="008B0EF6" w:rsidRDefault="008B0EF6" w:rsidP="00061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0EF6" w:rsidRDefault="008B0EF6" w:rsidP="00061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8B0EF6" w:rsidRDefault="008B0EF6" w:rsidP="00061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B0EF6" w:rsidSect="008B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1375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0EF6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7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2007-07-02T16:17:00Z</dcterms:created>
  <dcterms:modified xsi:type="dcterms:W3CDTF">2007-07-02T16:17:00Z</dcterms:modified>
</cp:coreProperties>
</file>