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76" w:rsidRDefault="007E2C76" w:rsidP="007A6E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24:05:20:15.  Retention of records for federal programs.</w:t>
      </w:r>
      <w:r>
        <w:rPr>
          <w:rFonts w:ascii="Times New Roman" w:hAnsi="Times New Roman"/>
          <w:sz w:val="24"/>
        </w:rPr>
        <w:t xml:space="preserve"> Repealed.</w:t>
      </w:r>
    </w:p>
    <w:p w:rsidR="007E2C76" w:rsidRDefault="007E2C76" w:rsidP="007A6E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E2C76" w:rsidRDefault="007E2C76" w:rsidP="007A6E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 xml:space="preserve">; repealed, 33 SDR 236, effective </w:t>
      </w:r>
      <w:smartTag w:uri="urn:schemas-microsoft-com:office:smarttags" w:element="date">
        <w:smartTagPr>
          <w:attr w:name="Year" w:val="2007"/>
          <w:attr w:name="Day" w:val="5"/>
          <w:attr w:name="Month" w:val="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.</w:t>
      </w:r>
    </w:p>
    <w:p w:rsidR="007E2C76" w:rsidRDefault="007E2C76" w:rsidP="007A6E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E2C76" w:rsidSect="007E2C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A6E23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2C76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E23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206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2007-07-02T16:52:00Z</dcterms:created>
  <dcterms:modified xsi:type="dcterms:W3CDTF">2007-07-02T16:52:00Z</dcterms:modified>
</cp:coreProperties>
</file>