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E" w:rsidRDefault="0035179E" w:rsidP="00D22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24:05:20:17.  Required records of program compliance.</w:t>
      </w:r>
      <w:r>
        <w:rPr>
          <w:rFonts w:ascii="Times New Roman" w:hAnsi="Times New Roman"/>
          <w:sz w:val="24"/>
        </w:rPr>
        <w:t xml:space="preserve"> Repealed.</w:t>
      </w:r>
    </w:p>
    <w:p w:rsidR="0035179E" w:rsidRDefault="0035179E" w:rsidP="00D22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179E" w:rsidRDefault="0035179E" w:rsidP="00D22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5179E" w:rsidRDefault="0035179E" w:rsidP="00D22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179E" w:rsidSect="0035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179E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2FA2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2007-07-03T14:02:00Z</dcterms:created>
  <dcterms:modified xsi:type="dcterms:W3CDTF">2007-07-03T14:03:00Z</dcterms:modified>
</cp:coreProperties>
</file>