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7B" w:rsidRDefault="00BD3F7B" w:rsidP="00366F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3E7A0F">
        <w:rPr>
          <w:b/>
        </w:rPr>
        <w:t>24:05:20:18.01.  State monitoring -- Primary focus.</w:t>
      </w:r>
      <w:r>
        <w:t xml:space="preserve"> The department shall monitor the implementation of this article, enforce this article in accordance with §§ 24:05:20:23.03 and 24:05:20:23.04 and annually report on performance under this article. The primary focus of the department's monitoring activities shall be on:</w:t>
      </w:r>
    </w:p>
    <w:p w:rsidR="00BD3F7B" w:rsidRDefault="00BD3F7B" w:rsidP="00366F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D3F7B" w:rsidRDefault="00BD3F7B" w:rsidP="00366F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Improving educational results and functional outcomes for all children with disabilities; and</w:t>
      </w:r>
    </w:p>
    <w:p w:rsidR="00BD3F7B" w:rsidRDefault="00BD3F7B" w:rsidP="00366F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Ensuring that public agencies meet the program requirements under Part B of the IDEA, with a particular emphasis on those requirements that are most closely related to improving educational results for children with disabilities.</w:t>
      </w:r>
    </w:p>
    <w:p w:rsidR="00BD3F7B" w:rsidRDefault="00BD3F7B" w:rsidP="00366F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D3F7B" w:rsidRDefault="00BD3F7B" w:rsidP="00366F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As a part of its responsibilities under this section, the department shall use quantifiable indicators and such qualitative indicators as are needed to adequately measure performance in the priority areas identified in § 24:05:20:18.02 and the indicators established by the U.S. Secretary of Education for the state performance plan.</w:t>
      </w:r>
    </w:p>
    <w:p w:rsidR="00BD3F7B" w:rsidRDefault="00BD3F7B" w:rsidP="00366F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D3F7B" w:rsidRDefault="00BD3F7B" w:rsidP="00366F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33 SDR 236, effective July 5, 2007; 36 SDR 96, effective December 8, 2009.</w:t>
      </w:r>
    </w:p>
    <w:p w:rsidR="00BD3F7B" w:rsidRDefault="00BD3F7B" w:rsidP="00366F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BD3F7B" w:rsidRDefault="00BD3F7B" w:rsidP="00366F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13-37-1.1.</w:t>
      </w:r>
    </w:p>
    <w:p w:rsidR="00BD3F7B" w:rsidRDefault="00BD3F7B" w:rsidP="00366F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BD3F7B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FA2"/>
    <w:rsid w:val="00366FA2"/>
    <w:rsid w:val="003E7A0F"/>
    <w:rsid w:val="00BD3F7B"/>
    <w:rsid w:val="00CA70E5"/>
    <w:rsid w:val="00E23963"/>
    <w:rsid w:val="00E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171</Words>
  <Characters>981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2009-11-30T14:46:00Z</dcterms:created>
  <dcterms:modified xsi:type="dcterms:W3CDTF">2009-11-30T14:47:00Z</dcterms:modified>
</cp:coreProperties>
</file>